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03" w:rsidRDefault="00D41903" w:rsidP="00B95A6F">
      <w:pPr>
        <w:pStyle w:val="Heading9"/>
        <w:jc w:val="center"/>
        <w:rPr>
          <w:sz w:val="24"/>
        </w:rPr>
      </w:pPr>
    </w:p>
    <w:p w:rsidR="00903B41" w:rsidRDefault="00903B41" w:rsidP="00B95A6F">
      <w:pPr>
        <w:pStyle w:val="Heading9"/>
        <w:jc w:val="center"/>
        <w:rPr>
          <w:sz w:val="24"/>
        </w:rPr>
      </w:pPr>
    </w:p>
    <w:p w:rsidR="00B95A6F" w:rsidRDefault="00B95A6F" w:rsidP="00B95A6F">
      <w:pPr>
        <w:pStyle w:val="Heading9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Sustainable Farm Families</w:t>
      </w:r>
      <w:r w:rsidR="00092212">
        <w:rPr>
          <w:rFonts w:cs="Arial"/>
          <w:sz w:val="24"/>
        </w:rPr>
        <w:t>™</w:t>
      </w:r>
      <w:r>
        <w:rPr>
          <w:sz w:val="24"/>
        </w:rPr>
        <w:t xml:space="preserve"> Consent Form</w:t>
      </w:r>
    </w:p>
    <w:p w:rsidR="00B95A6F" w:rsidRPr="006F25DC" w:rsidRDefault="001D4B4E" w:rsidP="00B95A6F">
      <w:pPr>
        <w:pStyle w:val="Heading9"/>
        <w:jc w:val="center"/>
        <w:rPr>
          <w:b w:val="0"/>
          <w:i/>
          <w:sz w:val="20"/>
        </w:rPr>
      </w:pPr>
      <w:r w:rsidRPr="006F25DC">
        <w:rPr>
          <w:b w:val="0"/>
          <w:i/>
          <w:sz w:val="20"/>
        </w:rPr>
        <w:t>Consent form for persons participating in projects involving interviews, questionnaires or disclosure of personal</w:t>
      </w:r>
      <w:r w:rsidR="001E1073">
        <w:rPr>
          <w:b w:val="0"/>
          <w:i/>
          <w:sz w:val="20"/>
        </w:rPr>
        <w:t xml:space="preserve"> and health </w:t>
      </w:r>
      <w:r w:rsidRPr="006F25DC">
        <w:rPr>
          <w:b w:val="0"/>
          <w:i/>
          <w:sz w:val="20"/>
        </w:rPr>
        <w:t>information</w:t>
      </w:r>
    </w:p>
    <w:p w:rsidR="00B95A6F" w:rsidRDefault="00B95A6F" w:rsidP="00B95A6F">
      <w:pPr>
        <w:tabs>
          <w:tab w:val="left" w:pos="5670"/>
        </w:tabs>
        <w:ind w:left="33" w:hanging="11"/>
        <w:rPr>
          <w:sz w:val="16"/>
        </w:rPr>
      </w:pPr>
    </w:p>
    <w:tbl>
      <w:tblPr>
        <w:tblW w:w="92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426"/>
        <w:gridCol w:w="3260"/>
        <w:gridCol w:w="998"/>
        <w:gridCol w:w="2200"/>
      </w:tblGrid>
      <w:tr w:rsidR="00B95A6F" w:rsidRPr="004E0939" w:rsidTr="00DB126D">
        <w:trPr>
          <w:trHeight w:hRule="exact" w:val="397"/>
        </w:trPr>
        <w:tc>
          <w:tcPr>
            <w:tcW w:w="2836" w:type="dxa"/>
            <w:gridSpan w:val="2"/>
          </w:tcPr>
          <w:p w:rsidR="00B95A6F" w:rsidRPr="004E0939" w:rsidRDefault="00B95A6F" w:rsidP="00DC68FE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Project Title:</w:t>
            </w:r>
          </w:p>
        </w:tc>
        <w:tc>
          <w:tcPr>
            <w:tcW w:w="6458" w:type="dxa"/>
            <w:gridSpan w:val="3"/>
          </w:tcPr>
          <w:p w:rsidR="00B95A6F" w:rsidRPr="004E0939" w:rsidRDefault="00B95A6F" w:rsidP="00AF4FDF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Sustainable Farm Families</w:t>
            </w:r>
            <w:r w:rsidR="00AF4FDF">
              <w:rPr>
                <w:rFonts w:cs="Arial"/>
                <w:sz w:val="20"/>
                <w:szCs w:val="20"/>
              </w:rPr>
              <w:t>™</w:t>
            </w:r>
          </w:p>
        </w:tc>
      </w:tr>
      <w:tr w:rsidR="002B20AC" w:rsidRPr="004E0939" w:rsidTr="00DB126D">
        <w:trPr>
          <w:cantSplit/>
          <w:trHeight w:val="397"/>
        </w:trPr>
        <w:tc>
          <w:tcPr>
            <w:tcW w:w="2836" w:type="dxa"/>
            <w:gridSpan w:val="2"/>
          </w:tcPr>
          <w:p w:rsidR="002B20AC" w:rsidRPr="004E0939" w:rsidRDefault="002B20AC" w:rsidP="00DC68F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r w:rsidRPr="004E0939">
              <w:rPr>
                <w:rFonts w:cs="Arial"/>
                <w:b w:val="0"/>
                <w:sz w:val="20"/>
                <w:szCs w:val="20"/>
              </w:rPr>
              <w:t>Group Location</w:t>
            </w:r>
          </w:p>
        </w:tc>
        <w:tc>
          <w:tcPr>
            <w:tcW w:w="6458" w:type="dxa"/>
            <w:gridSpan w:val="3"/>
          </w:tcPr>
          <w:p w:rsidR="004A46B9" w:rsidRPr="004E0939" w:rsidRDefault="00722D52" w:rsidP="00146468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722D52">
              <w:rPr>
                <w:rFonts w:cs="Arial"/>
                <w:sz w:val="20"/>
                <w:szCs w:val="20"/>
                <w:highlight w:val="magenta"/>
              </w:rPr>
              <w:t>Program location name</w:t>
            </w:r>
          </w:p>
        </w:tc>
      </w:tr>
      <w:tr w:rsidR="004E0939" w:rsidRPr="004E0939" w:rsidTr="001D4B4E">
        <w:trPr>
          <w:cantSplit/>
          <w:trHeight w:val="524"/>
        </w:trPr>
        <w:tc>
          <w:tcPr>
            <w:tcW w:w="2410" w:type="dxa"/>
          </w:tcPr>
          <w:p w:rsidR="004E0939" w:rsidRDefault="004E0939" w:rsidP="004E0939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Name(s) of investigators</w:t>
            </w:r>
          </w:p>
          <w:p w:rsidR="004E0939" w:rsidRPr="004E0939" w:rsidRDefault="004E0939" w:rsidP="004E0939">
            <w:pPr>
              <w:tabs>
                <w:tab w:val="left" w:pos="5670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4E0939" w:rsidRDefault="004E0939" w:rsidP="004E0939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</w:tabs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</w:p>
          <w:p w:rsidR="004E0939" w:rsidRPr="008E7AE6" w:rsidRDefault="004E0939" w:rsidP="008E7AE6">
            <w:pPr>
              <w:tabs>
                <w:tab w:val="left" w:pos="5670"/>
              </w:tabs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E0939" w:rsidRPr="004E0939" w:rsidRDefault="004E0939" w:rsidP="00DC68FE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Susan Brumb</w:t>
            </w:r>
            <w:r w:rsidR="008E7AE6"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998" w:type="dxa"/>
          </w:tcPr>
          <w:p w:rsidR="004E0939" w:rsidRPr="004E0939" w:rsidRDefault="004E0939" w:rsidP="00DC68FE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2200" w:type="dxa"/>
          </w:tcPr>
          <w:p w:rsidR="004E0939" w:rsidRDefault="004E0939" w:rsidP="00DC68FE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  <w:r w:rsidRPr="004E0939">
              <w:rPr>
                <w:rFonts w:cs="Arial"/>
                <w:sz w:val="20"/>
                <w:szCs w:val="20"/>
              </w:rPr>
              <w:t>03</w:t>
            </w:r>
            <w:r>
              <w:rPr>
                <w:rFonts w:cs="Arial"/>
                <w:sz w:val="20"/>
                <w:szCs w:val="20"/>
              </w:rPr>
              <w:t>-</w:t>
            </w:r>
            <w:r w:rsidRPr="004E0939">
              <w:rPr>
                <w:rFonts w:cs="Arial"/>
                <w:sz w:val="20"/>
                <w:szCs w:val="20"/>
              </w:rPr>
              <w:t>55518460</w:t>
            </w:r>
          </w:p>
          <w:p w:rsidR="004E0939" w:rsidRPr="004E0939" w:rsidRDefault="004E0939" w:rsidP="00DC68FE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B95A6F" w:rsidRPr="00B95A6F" w:rsidRDefault="00B95A6F" w:rsidP="00B95A6F">
      <w:pPr>
        <w:tabs>
          <w:tab w:val="left" w:pos="-2340"/>
        </w:tabs>
        <w:ind w:right="-7"/>
        <w:rPr>
          <w:sz w:val="16"/>
          <w:szCs w:val="16"/>
          <w:u w:val="single"/>
        </w:rPr>
      </w:pPr>
    </w:p>
    <w:p w:rsidR="00B95A6F" w:rsidRPr="007B7967" w:rsidRDefault="00B95A6F" w:rsidP="007B7967">
      <w:pPr>
        <w:pStyle w:val="ListParagraph"/>
        <w:numPr>
          <w:ilvl w:val="0"/>
          <w:numId w:val="4"/>
        </w:numPr>
        <w:tabs>
          <w:tab w:val="left" w:pos="5670"/>
        </w:tabs>
        <w:rPr>
          <w:sz w:val="20"/>
        </w:rPr>
      </w:pPr>
      <w:r w:rsidRPr="007B7967">
        <w:rPr>
          <w:sz w:val="20"/>
        </w:rPr>
        <w:t>I have received a statement explaining the interview/questionnaire/ health assessments and education involved in this project.</w:t>
      </w:r>
    </w:p>
    <w:p w:rsidR="00B95A6F" w:rsidRPr="0063066A" w:rsidRDefault="00B95A6F" w:rsidP="00B95A6F">
      <w:pPr>
        <w:tabs>
          <w:tab w:val="left" w:pos="5670"/>
        </w:tabs>
        <w:ind w:left="742" w:hanging="742"/>
        <w:rPr>
          <w:sz w:val="16"/>
          <w:szCs w:val="16"/>
        </w:rPr>
      </w:pPr>
    </w:p>
    <w:p w:rsidR="00B95A6F" w:rsidRPr="007B7967" w:rsidRDefault="00B95A6F" w:rsidP="007B7967">
      <w:pPr>
        <w:pStyle w:val="ListParagraph"/>
        <w:numPr>
          <w:ilvl w:val="0"/>
          <w:numId w:val="4"/>
        </w:numPr>
        <w:tabs>
          <w:tab w:val="left" w:pos="5670"/>
        </w:tabs>
        <w:rPr>
          <w:sz w:val="20"/>
        </w:rPr>
      </w:pPr>
      <w:r w:rsidRPr="007B7967">
        <w:rPr>
          <w:sz w:val="20"/>
        </w:rPr>
        <w:t>I consent to participate in the above project, the particulars of which - including details of the interviews, questionnaires, health assessment and education have been explained to me.</w:t>
      </w:r>
    </w:p>
    <w:p w:rsidR="00B95A6F" w:rsidRPr="0063066A" w:rsidRDefault="00B95A6F" w:rsidP="00B95A6F">
      <w:pPr>
        <w:tabs>
          <w:tab w:val="left" w:pos="5670"/>
        </w:tabs>
        <w:ind w:left="742" w:hanging="742"/>
        <w:rPr>
          <w:sz w:val="16"/>
          <w:szCs w:val="16"/>
        </w:rPr>
      </w:pPr>
    </w:p>
    <w:p w:rsidR="00B95A6F" w:rsidRPr="007B7967" w:rsidRDefault="00B95A6F" w:rsidP="007B7967">
      <w:pPr>
        <w:pStyle w:val="ListParagraph"/>
        <w:numPr>
          <w:ilvl w:val="0"/>
          <w:numId w:val="4"/>
        </w:numPr>
        <w:tabs>
          <w:tab w:val="left" w:pos="5670"/>
        </w:tabs>
        <w:rPr>
          <w:sz w:val="20"/>
        </w:rPr>
      </w:pPr>
      <w:r w:rsidRPr="007B7967">
        <w:rPr>
          <w:sz w:val="20"/>
        </w:rPr>
        <w:t xml:space="preserve">I </w:t>
      </w:r>
      <w:r w:rsidR="001E1073" w:rsidRPr="007B7967">
        <w:rPr>
          <w:sz w:val="20"/>
        </w:rPr>
        <w:t xml:space="preserve">consent to the project investigator </w:t>
      </w:r>
      <w:r w:rsidRPr="007B7967">
        <w:rPr>
          <w:sz w:val="20"/>
        </w:rPr>
        <w:t xml:space="preserve">or </w:t>
      </w:r>
      <w:r w:rsidR="004E0939" w:rsidRPr="007B7967">
        <w:rPr>
          <w:sz w:val="20"/>
        </w:rPr>
        <w:t xml:space="preserve">a delegated health professional </w:t>
      </w:r>
      <w:r w:rsidRPr="007B7967">
        <w:rPr>
          <w:sz w:val="20"/>
        </w:rPr>
        <w:t>to interview me, administer a questionnaire, undertake a health assessment and deliver the education program.</w:t>
      </w:r>
    </w:p>
    <w:p w:rsidR="007B7967" w:rsidRPr="007B7967" w:rsidRDefault="007B7967" w:rsidP="007B7967">
      <w:pPr>
        <w:pStyle w:val="ListParagraph"/>
        <w:rPr>
          <w:sz w:val="20"/>
        </w:rPr>
      </w:pPr>
    </w:p>
    <w:p w:rsidR="001E1073" w:rsidRPr="007B7967" w:rsidRDefault="001E1073" w:rsidP="007B7967">
      <w:pPr>
        <w:pStyle w:val="ListParagraph"/>
        <w:numPr>
          <w:ilvl w:val="0"/>
          <w:numId w:val="4"/>
        </w:numPr>
        <w:tabs>
          <w:tab w:val="left" w:pos="5670"/>
        </w:tabs>
        <w:rPr>
          <w:sz w:val="20"/>
        </w:rPr>
      </w:pPr>
      <w:r w:rsidRPr="007B7967">
        <w:rPr>
          <w:sz w:val="20"/>
        </w:rPr>
        <w:t xml:space="preserve">I consent to the administrator </w:t>
      </w:r>
      <w:r w:rsidR="007B7967" w:rsidRPr="007B7967">
        <w:rPr>
          <w:sz w:val="20"/>
        </w:rPr>
        <w:t>to interview me and /or administer a questionnaire</w:t>
      </w:r>
    </w:p>
    <w:p w:rsidR="00B95A6F" w:rsidRPr="0063066A" w:rsidRDefault="00B95A6F" w:rsidP="00B95A6F">
      <w:pPr>
        <w:tabs>
          <w:tab w:val="left" w:pos="5670"/>
        </w:tabs>
        <w:ind w:left="742" w:hanging="742"/>
        <w:rPr>
          <w:sz w:val="16"/>
          <w:szCs w:val="16"/>
        </w:rPr>
      </w:pPr>
    </w:p>
    <w:p w:rsidR="00B95A6F" w:rsidRPr="007B7967" w:rsidRDefault="00B95A6F" w:rsidP="007B7967">
      <w:pPr>
        <w:pStyle w:val="ListParagraph"/>
        <w:numPr>
          <w:ilvl w:val="0"/>
          <w:numId w:val="4"/>
        </w:numPr>
        <w:rPr>
          <w:sz w:val="20"/>
        </w:rPr>
      </w:pPr>
      <w:r w:rsidRPr="007B7967">
        <w:rPr>
          <w:sz w:val="20"/>
        </w:rPr>
        <w:t>I acknowledge that:</w:t>
      </w:r>
    </w:p>
    <w:p w:rsidR="00722D52" w:rsidRDefault="00722D52" w:rsidP="00722D52">
      <w:pPr>
        <w:numPr>
          <w:ilvl w:val="0"/>
          <w:numId w:val="1"/>
        </w:numPr>
        <w:tabs>
          <w:tab w:val="left" w:pos="-2160"/>
        </w:tabs>
        <w:rPr>
          <w:sz w:val="20"/>
        </w:rPr>
      </w:pPr>
      <w:r>
        <w:rPr>
          <w:sz w:val="20"/>
        </w:rPr>
        <w:t>Having read Plain Language Statement, I agree to the general purpose, methods and demands of the project.</w:t>
      </w:r>
    </w:p>
    <w:p w:rsidR="00722D52" w:rsidRDefault="00722D52" w:rsidP="00722D52">
      <w:pPr>
        <w:numPr>
          <w:ilvl w:val="0"/>
          <w:numId w:val="1"/>
        </w:numPr>
        <w:tabs>
          <w:tab w:val="left" w:pos="-2160"/>
        </w:tabs>
        <w:rPr>
          <w:sz w:val="20"/>
        </w:rPr>
      </w:pPr>
      <w:r>
        <w:rPr>
          <w:sz w:val="20"/>
        </w:rPr>
        <w:t>I have been informed that I am free to withdraw from the project at any time and to withdraw any unprocessed data previously supplied.</w:t>
      </w:r>
    </w:p>
    <w:p w:rsidR="00722D52" w:rsidRDefault="00722D52" w:rsidP="00722D52">
      <w:pPr>
        <w:numPr>
          <w:ilvl w:val="0"/>
          <w:numId w:val="1"/>
        </w:numPr>
        <w:tabs>
          <w:tab w:val="left" w:pos="5670"/>
        </w:tabs>
        <w:rPr>
          <w:sz w:val="20"/>
        </w:rPr>
      </w:pPr>
      <w:r>
        <w:rPr>
          <w:sz w:val="20"/>
        </w:rPr>
        <w:t>The project is for the purpose of raising awareness and/or research. It may not be of direct benefit to me.</w:t>
      </w:r>
    </w:p>
    <w:p w:rsidR="00722D52" w:rsidRDefault="00722D52" w:rsidP="00722D52">
      <w:pPr>
        <w:numPr>
          <w:ilvl w:val="0"/>
          <w:numId w:val="1"/>
        </w:numPr>
        <w:tabs>
          <w:tab w:val="left" w:pos="0"/>
        </w:tabs>
        <w:rPr>
          <w:sz w:val="20"/>
        </w:rPr>
      </w:pPr>
      <w:r>
        <w:rPr>
          <w:sz w:val="20"/>
        </w:rPr>
        <w:t>The privacy of the information I provide will be safeguarded. However should information of a private nature need to be disclosed for moral, clinical or legal reasons, I will be given an opportunity to negotiate the terms of this disclosure.</w:t>
      </w:r>
    </w:p>
    <w:p w:rsidR="00722D52" w:rsidRPr="0063066A" w:rsidRDefault="00722D52" w:rsidP="00722D52">
      <w:pPr>
        <w:numPr>
          <w:ilvl w:val="0"/>
          <w:numId w:val="1"/>
        </w:numPr>
        <w:tabs>
          <w:tab w:val="left" w:pos="0"/>
        </w:tabs>
        <w:rPr>
          <w:rFonts w:cs="Arial"/>
          <w:sz w:val="20"/>
          <w:lang w:val="en-US"/>
        </w:rPr>
      </w:pPr>
      <w:r>
        <w:rPr>
          <w:rFonts w:cs="Arial"/>
          <w:sz w:val="20"/>
        </w:rPr>
        <w:t>The security of the research data is assured during and after completion of the study. The data collected during the study may be published (may include photographs), and a report of the project outcomes will be provided to the relevant health service. Any information, which will identify me, will not be used, except for photographs.</w:t>
      </w:r>
    </w:p>
    <w:p w:rsidR="00722D52" w:rsidRPr="00E373D0" w:rsidRDefault="00722D52" w:rsidP="00722D52">
      <w:pPr>
        <w:numPr>
          <w:ilvl w:val="0"/>
          <w:numId w:val="1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>I consent to receiving messages and correspondence from the National Centre for Farmer Health.</w:t>
      </w:r>
    </w:p>
    <w:p w:rsidR="00722D52" w:rsidRPr="00E373D0" w:rsidRDefault="00722D52" w:rsidP="00722D52">
      <w:pPr>
        <w:numPr>
          <w:ilvl w:val="0"/>
          <w:numId w:val="1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 xml:space="preserve">I consent to </w:t>
      </w:r>
      <w:r w:rsidRPr="00ED18F6">
        <w:rPr>
          <w:rFonts w:cs="Arial"/>
          <w:sz w:val="20"/>
        </w:rPr>
        <w:t>ongoing access to my Sustainable Farm Families™ health records to enable the National Centre for Farmer Health to determine my eligibility for new areas of research</w:t>
      </w:r>
      <w:r>
        <w:rPr>
          <w:rFonts w:cs="Arial"/>
          <w:sz w:val="20"/>
        </w:rPr>
        <w:t>.</w:t>
      </w:r>
    </w:p>
    <w:p w:rsidR="00B95A6F" w:rsidRPr="00B95A6F" w:rsidRDefault="00B95A6F" w:rsidP="00B95A6F">
      <w:pPr>
        <w:tabs>
          <w:tab w:val="left" w:pos="0"/>
        </w:tabs>
        <w:ind w:left="720"/>
        <w:rPr>
          <w:rFonts w:cs="Arial"/>
          <w:sz w:val="12"/>
          <w:szCs w:val="12"/>
          <w:lang w:val="en-US"/>
        </w:rPr>
      </w:pPr>
    </w:p>
    <w:p w:rsidR="00B95A6F" w:rsidRDefault="00B95A6F" w:rsidP="00B95A6F">
      <w:pPr>
        <w:pStyle w:val="Heading9"/>
        <w:rPr>
          <w:sz w:val="20"/>
          <w:lang w:val="fr-FR"/>
        </w:rPr>
      </w:pPr>
      <w:r>
        <w:rPr>
          <w:sz w:val="20"/>
          <w:lang w:val="fr-FR"/>
        </w:rPr>
        <w:t>Participant Consent</w:t>
      </w:r>
    </w:p>
    <w:p w:rsidR="00B95A6F" w:rsidRPr="00B95A6F" w:rsidRDefault="00B95A6F" w:rsidP="00B95A6F">
      <w:pPr>
        <w:tabs>
          <w:tab w:val="left" w:pos="5670"/>
        </w:tabs>
        <w:ind w:left="33" w:hanging="11"/>
        <w:rPr>
          <w:sz w:val="12"/>
          <w:szCs w:val="12"/>
          <w:lang w:val="fr-FR"/>
        </w:rPr>
      </w:pPr>
    </w:p>
    <w:tbl>
      <w:tblPr>
        <w:tblStyle w:val="TableGrid"/>
        <w:tblW w:w="94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3261"/>
        <w:gridCol w:w="696"/>
        <w:gridCol w:w="863"/>
        <w:gridCol w:w="2659"/>
      </w:tblGrid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i/>
                <w:sz w:val="20"/>
                <w:szCs w:val="20"/>
              </w:rPr>
            </w:pPr>
            <w:r w:rsidRPr="00932050">
              <w:rPr>
                <w:rFonts w:cs="Arial"/>
                <w:i/>
                <w:sz w:val="20"/>
                <w:szCs w:val="20"/>
              </w:rPr>
              <w:t xml:space="preserve">(Please </w:t>
            </w:r>
            <w:r w:rsidR="00932050">
              <w:rPr>
                <w:rFonts w:cs="Arial"/>
                <w:i/>
                <w:sz w:val="20"/>
                <w:szCs w:val="20"/>
              </w:rPr>
              <w:t>p</w:t>
            </w:r>
            <w:r w:rsidRPr="00932050">
              <w:rPr>
                <w:rFonts w:cs="Arial"/>
                <w:i/>
                <w:sz w:val="20"/>
                <w:szCs w:val="20"/>
              </w:rPr>
              <w:t>rint)</w:t>
            </w: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</w:tcPr>
          <w:p w:rsidR="00B95A6F" w:rsidRPr="00932050" w:rsidRDefault="00E07247" w:rsidP="00932050">
            <w:pPr>
              <w:tabs>
                <w:tab w:val="left" w:pos="5670"/>
              </w:tabs>
              <w:rPr>
                <w:rFonts w:cs="Arial"/>
                <w:i/>
                <w:sz w:val="20"/>
                <w:szCs w:val="20"/>
              </w:rPr>
            </w:pPr>
            <w:r w:rsidRPr="00932050">
              <w:rPr>
                <w:rFonts w:cs="Arial"/>
                <w:i/>
                <w:sz w:val="20"/>
                <w:szCs w:val="20"/>
              </w:rPr>
              <w:t>(You</w:t>
            </w:r>
            <w:r w:rsidR="00B95A6F" w:rsidRPr="00932050">
              <w:rPr>
                <w:rFonts w:cs="Arial"/>
                <w:i/>
                <w:sz w:val="20"/>
                <w:szCs w:val="20"/>
              </w:rPr>
              <w:t xml:space="preserve"> must include road name &amp; RMB, must have more than</w:t>
            </w:r>
            <w:r w:rsidR="002B20AC" w:rsidRPr="00932050">
              <w:rPr>
                <w:rFonts w:cs="Arial"/>
                <w:i/>
                <w:sz w:val="20"/>
                <w:szCs w:val="20"/>
              </w:rPr>
              <w:t xml:space="preserve"> the </w:t>
            </w:r>
            <w:r w:rsidR="00B95A6F" w:rsidRPr="00932050">
              <w:rPr>
                <w:rFonts w:cs="Arial"/>
                <w:i/>
                <w:sz w:val="20"/>
                <w:szCs w:val="20"/>
              </w:rPr>
              <w:t xml:space="preserve">property </w:t>
            </w:r>
            <w:r w:rsidR="00245C12" w:rsidRPr="00932050">
              <w:rPr>
                <w:rFonts w:cs="Arial"/>
                <w:i/>
                <w:sz w:val="20"/>
                <w:szCs w:val="20"/>
              </w:rPr>
              <w:t>n</w:t>
            </w:r>
            <w:r w:rsidR="00B01A43" w:rsidRPr="00932050">
              <w:rPr>
                <w:rFonts w:cs="Arial"/>
                <w:i/>
                <w:sz w:val="20"/>
                <w:szCs w:val="20"/>
              </w:rPr>
              <w:t>ame</w:t>
            </w:r>
            <w:r w:rsidR="00B95A6F" w:rsidRPr="00932050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932050" w:rsidRPr="001D4B4E" w:rsidRDefault="00932050" w:rsidP="00722D52">
            <w:pPr>
              <w:tabs>
                <w:tab w:val="left" w:pos="5670"/>
              </w:tabs>
              <w:rPr>
                <w:rFonts w:cs="Arial"/>
                <w:b/>
                <w:sz w:val="14"/>
                <w:szCs w:val="20"/>
              </w:rPr>
            </w:pPr>
          </w:p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32050" w:rsidRPr="001D4B4E" w:rsidRDefault="00932050" w:rsidP="00722D52">
            <w:pPr>
              <w:tabs>
                <w:tab w:val="left" w:pos="5670"/>
              </w:tabs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B95A6F" w:rsidRPr="00932050" w:rsidRDefault="00B95A6F" w:rsidP="00722D52">
            <w:pPr>
              <w:tabs>
                <w:tab w:val="left" w:pos="567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Fax: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Email: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B95A6F" w:rsidRPr="00932050" w:rsidRDefault="0063066A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Mobile Number: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B95A6F" w:rsidRPr="00932050" w:rsidRDefault="0063066A" w:rsidP="00722D52">
            <w:pPr>
              <w:tabs>
                <w:tab w:val="left" w:pos="567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Date of Birth</w:t>
            </w:r>
            <w:r w:rsidR="0093205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  <w:tr w:rsidR="00B95A6F" w:rsidRPr="00932050" w:rsidTr="00722D52">
        <w:tc>
          <w:tcPr>
            <w:tcW w:w="1985" w:type="dxa"/>
            <w:vAlign w:val="bottom"/>
          </w:tcPr>
          <w:p w:rsidR="00932050" w:rsidRPr="001D4B4E" w:rsidRDefault="00932050" w:rsidP="00722D52">
            <w:pPr>
              <w:tabs>
                <w:tab w:val="left" w:pos="5670"/>
              </w:tabs>
              <w:rPr>
                <w:rFonts w:cs="Arial"/>
                <w:b/>
                <w:sz w:val="14"/>
                <w:szCs w:val="20"/>
              </w:rPr>
            </w:pPr>
          </w:p>
          <w:p w:rsidR="00B95A6F" w:rsidRPr="00932050" w:rsidRDefault="00B95A6F" w:rsidP="00722D52">
            <w:pPr>
              <w:tabs>
                <w:tab w:val="left" w:pos="5670"/>
              </w:tabs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Signed:</w:t>
            </w:r>
          </w:p>
        </w:tc>
        <w:tc>
          <w:tcPr>
            <w:tcW w:w="3957" w:type="dxa"/>
            <w:gridSpan w:val="2"/>
            <w:tcBorders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932050" w:rsidRPr="001D4B4E" w:rsidRDefault="00932050" w:rsidP="00722D52">
            <w:pPr>
              <w:tabs>
                <w:tab w:val="left" w:pos="5670"/>
              </w:tabs>
              <w:jc w:val="right"/>
              <w:rPr>
                <w:rFonts w:cs="Arial"/>
                <w:b/>
                <w:sz w:val="14"/>
                <w:szCs w:val="20"/>
              </w:rPr>
            </w:pPr>
          </w:p>
          <w:p w:rsidR="00B95A6F" w:rsidRPr="00932050" w:rsidRDefault="00B95A6F" w:rsidP="00722D52">
            <w:pPr>
              <w:tabs>
                <w:tab w:val="left" w:pos="567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 w:rsidRPr="00932050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95A6F" w:rsidRPr="00932050" w:rsidRDefault="00B95A6F" w:rsidP="00932050">
            <w:pPr>
              <w:tabs>
                <w:tab w:val="left" w:pos="567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22D52" w:rsidRDefault="00722D52" w:rsidP="001D4B4E">
      <w:pPr>
        <w:tabs>
          <w:tab w:val="left" w:pos="5670"/>
        </w:tabs>
        <w:ind w:left="33" w:hanging="11"/>
        <w:jc w:val="center"/>
        <w:outlineLvl w:val="0"/>
        <w:rPr>
          <w:i/>
          <w:sz w:val="16"/>
          <w:szCs w:val="16"/>
        </w:rPr>
      </w:pPr>
    </w:p>
    <w:p w:rsidR="00B95A6F" w:rsidRDefault="00B95A6F" w:rsidP="001D4B4E">
      <w:pPr>
        <w:tabs>
          <w:tab w:val="left" w:pos="5670"/>
        </w:tabs>
        <w:ind w:left="33" w:hanging="11"/>
        <w:jc w:val="center"/>
        <w:outlineLvl w:val="0"/>
        <w:rPr>
          <w:i/>
          <w:sz w:val="16"/>
          <w:szCs w:val="16"/>
        </w:rPr>
      </w:pPr>
      <w:r w:rsidRPr="0063066A">
        <w:rPr>
          <w:i/>
          <w:sz w:val="16"/>
          <w:szCs w:val="16"/>
        </w:rPr>
        <w:t xml:space="preserve">Participants will be sent a photocopy of this consent form after it has been signed. </w:t>
      </w:r>
    </w:p>
    <w:p w:rsidR="0064588C" w:rsidRPr="00171B10" w:rsidRDefault="00B95A6F" w:rsidP="001D4B4E">
      <w:pPr>
        <w:pStyle w:val="Heading3"/>
        <w:rPr>
          <w:sz w:val="32"/>
        </w:rPr>
      </w:pPr>
      <w:r w:rsidRPr="00171B10">
        <w:rPr>
          <w:sz w:val="32"/>
        </w:rPr>
        <w:t>PLEASE FAX to</w:t>
      </w:r>
      <w:r w:rsidR="00171B10">
        <w:rPr>
          <w:sz w:val="32"/>
        </w:rPr>
        <w:t>:</w:t>
      </w:r>
      <w:r w:rsidRPr="00171B10">
        <w:rPr>
          <w:sz w:val="32"/>
        </w:rPr>
        <w:t xml:space="preserve"> </w:t>
      </w:r>
      <w:r w:rsidR="00171B10" w:rsidRPr="00171B10">
        <w:rPr>
          <w:sz w:val="32"/>
        </w:rPr>
        <w:t>(03) 55518267</w:t>
      </w:r>
    </w:p>
    <w:sectPr w:rsidR="0064588C" w:rsidRPr="00171B10" w:rsidSect="0065372B">
      <w:headerReference w:type="default" r:id="rId9"/>
      <w:footerReference w:type="even" r:id="rId10"/>
      <w:footerReference w:type="default" r:id="rId11"/>
      <w:pgSz w:w="11907" w:h="16839" w:code="9"/>
      <w:pgMar w:top="258" w:right="1259" w:bottom="1134" w:left="1797" w:header="3" w:footer="584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17" w:rsidRDefault="00003417">
      <w:r>
        <w:separator/>
      </w:r>
    </w:p>
  </w:endnote>
  <w:endnote w:type="continuationSeparator" w:id="0">
    <w:p w:rsidR="00003417" w:rsidRDefault="0000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7" w:rsidRDefault="00003417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417" w:rsidRDefault="00003417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7" w:rsidRDefault="00003417" w:rsidP="006F25DC">
    <w:pPr>
      <w:pStyle w:val="Footer"/>
      <w:pBdr>
        <w:top w:val="single" w:sz="4" w:space="1" w:color="auto"/>
      </w:pBdr>
      <w:jc w:val="center"/>
      <w:rPr>
        <w:rFonts w:cs="Arial"/>
        <w:sz w:val="16"/>
      </w:rPr>
    </w:pPr>
    <w:r w:rsidRPr="00350568">
      <w:rPr>
        <w:rFonts w:cs="Arial"/>
        <w:sz w:val="16"/>
        <w:lang w:val="en-US"/>
      </w:rPr>
      <w:t xml:space="preserve">Page </w:t>
    </w:r>
    <w:r w:rsidRPr="00350568">
      <w:rPr>
        <w:rFonts w:cs="Arial"/>
        <w:sz w:val="16"/>
        <w:lang w:val="en-US"/>
      </w:rPr>
      <w:fldChar w:fldCharType="begin"/>
    </w:r>
    <w:r w:rsidRPr="00350568">
      <w:rPr>
        <w:rFonts w:cs="Arial"/>
        <w:sz w:val="16"/>
        <w:lang w:val="en-US"/>
      </w:rPr>
      <w:instrText xml:space="preserve"> PAGE </w:instrText>
    </w:r>
    <w:r w:rsidRPr="00350568">
      <w:rPr>
        <w:rFonts w:cs="Arial"/>
        <w:sz w:val="16"/>
        <w:lang w:val="en-US"/>
      </w:rPr>
      <w:fldChar w:fldCharType="separate"/>
    </w:r>
    <w:r w:rsidR="00903B41">
      <w:rPr>
        <w:rFonts w:cs="Arial"/>
        <w:noProof/>
        <w:sz w:val="16"/>
        <w:lang w:val="en-US"/>
      </w:rPr>
      <w:t>1</w:t>
    </w:r>
    <w:r w:rsidRPr="00350568">
      <w:rPr>
        <w:rFonts w:cs="Arial"/>
        <w:sz w:val="16"/>
        <w:lang w:val="en-US"/>
      </w:rPr>
      <w:fldChar w:fldCharType="end"/>
    </w:r>
    <w:r w:rsidRPr="00350568">
      <w:rPr>
        <w:rFonts w:cs="Arial"/>
        <w:sz w:val="16"/>
        <w:lang w:val="en-US"/>
      </w:rPr>
      <w:t xml:space="preserve"> of </w:t>
    </w:r>
    <w:r w:rsidRPr="00350568">
      <w:rPr>
        <w:rFonts w:cs="Arial"/>
        <w:sz w:val="16"/>
        <w:lang w:val="en-US"/>
      </w:rPr>
      <w:fldChar w:fldCharType="begin"/>
    </w:r>
    <w:r w:rsidRPr="00350568">
      <w:rPr>
        <w:rFonts w:cs="Arial"/>
        <w:sz w:val="16"/>
        <w:lang w:val="en-US"/>
      </w:rPr>
      <w:instrText xml:space="preserve"> NUMPAGES </w:instrText>
    </w:r>
    <w:r w:rsidRPr="00350568">
      <w:rPr>
        <w:rFonts w:cs="Arial"/>
        <w:sz w:val="16"/>
        <w:lang w:val="en-US"/>
      </w:rPr>
      <w:fldChar w:fldCharType="separate"/>
    </w:r>
    <w:r w:rsidR="00903B41">
      <w:rPr>
        <w:rFonts w:cs="Arial"/>
        <w:noProof/>
        <w:sz w:val="16"/>
        <w:lang w:val="en-US"/>
      </w:rPr>
      <w:t>1</w:t>
    </w:r>
    <w:r w:rsidRPr="00350568">
      <w:rPr>
        <w:rFonts w:cs="Arial"/>
        <w:sz w:val="16"/>
        <w:lang w:val="en-US"/>
      </w:rPr>
      <w:fldChar w:fldCharType="end"/>
    </w:r>
  </w:p>
  <w:p w:rsidR="00003417" w:rsidRPr="004E0939" w:rsidRDefault="00D41903" w:rsidP="006E1B78">
    <w:pPr>
      <w:pStyle w:val="Footer"/>
      <w:tabs>
        <w:tab w:val="clear" w:pos="8640"/>
        <w:tab w:val="right" w:pos="9180"/>
      </w:tabs>
      <w:rPr>
        <w:rFonts w:cs="Arial"/>
        <w:sz w:val="14"/>
        <w:szCs w:val="18"/>
      </w:rPr>
    </w:pPr>
    <w:r>
      <w:rPr>
        <w:rFonts w:cs="Arial"/>
        <w:sz w:val="14"/>
        <w:szCs w:val="18"/>
      </w:rPr>
      <w:t>SFF Consent Form</w:t>
    </w:r>
    <w:r w:rsidR="00003417">
      <w:rPr>
        <w:rFonts w:cs="Arial"/>
        <w:sz w:val="14"/>
        <w:szCs w:val="18"/>
      </w:rPr>
      <w:t xml:space="preserve"> W1</w:t>
    </w:r>
    <w:r>
      <w:rPr>
        <w:rFonts w:cs="Arial"/>
        <w:sz w:val="14"/>
        <w:szCs w:val="18"/>
      </w:rPr>
      <w:t xml:space="preserve"> </w:t>
    </w:r>
    <w:r w:rsidR="00903B41">
      <w:rPr>
        <w:rFonts w:cs="Arial"/>
        <w:sz w:val="14"/>
        <w:szCs w:val="18"/>
      </w:rPr>
      <w:t>2015 V19</w:t>
    </w:r>
    <w:r w:rsidR="00003417" w:rsidRPr="004E0939">
      <w:rPr>
        <w:rFonts w:cs="Arial"/>
        <w:sz w:val="14"/>
        <w:szCs w:val="18"/>
      </w:rPr>
      <w:tab/>
    </w:r>
    <w:r w:rsidR="00003417" w:rsidRPr="004E0939">
      <w:rPr>
        <w:rFonts w:cs="Arial"/>
        <w:sz w:val="14"/>
        <w:szCs w:val="18"/>
      </w:rPr>
      <w:tab/>
      <w:t xml:space="preserve">     Sustainable Farm Families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17" w:rsidRDefault="00003417">
      <w:r>
        <w:separator/>
      </w:r>
    </w:p>
  </w:footnote>
  <w:footnote w:type="continuationSeparator" w:id="0">
    <w:p w:rsidR="00003417" w:rsidRDefault="0000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17" w:rsidRPr="00D41903" w:rsidRDefault="00903B41">
    <w:pPr>
      <w:pStyle w:val="Header"/>
      <w:rPr>
        <w:rFonts w:cs="Arial"/>
        <w:sz w:val="20"/>
        <w:szCs w:val="20"/>
      </w:rPr>
    </w:pPr>
    <w:r w:rsidRPr="007C1D51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D5AB969" wp14:editId="1C87E7FC">
          <wp:simplePos x="0" y="0"/>
          <wp:positionH relativeFrom="margin">
            <wp:posOffset>-493395</wp:posOffset>
          </wp:positionH>
          <wp:positionV relativeFrom="margin">
            <wp:posOffset>233045</wp:posOffset>
          </wp:positionV>
          <wp:extent cx="6511290" cy="800735"/>
          <wp:effectExtent l="0" t="0" r="381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129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1EC"/>
    <w:multiLevelType w:val="hybridMultilevel"/>
    <w:tmpl w:val="CF800DD2"/>
    <w:lvl w:ilvl="0" w:tplc="7374BC4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F3A"/>
    <w:multiLevelType w:val="singleLevel"/>
    <w:tmpl w:val="AAFC39F8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">
    <w:nsid w:val="24DE1AE0"/>
    <w:multiLevelType w:val="hybridMultilevel"/>
    <w:tmpl w:val="179E616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674"/>
    <w:multiLevelType w:val="hybridMultilevel"/>
    <w:tmpl w:val="9B78CA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5A2"/>
    <w:multiLevelType w:val="hybridMultilevel"/>
    <w:tmpl w:val="1EC4B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F"/>
    <w:rsid w:val="00003417"/>
    <w:rsid w:val="00015932"/>
    <w:rsid w:val="00020241"/>
    <w:rsid w:val="000838C1"/>
    <w:rsid w:val="00090441"/>
    <w:rsid w:val="00092212"/>
    <w:rsid w:val="00120AE6"/>
    <w:rsid w:val="0012274D"/>
    <w:rsid w:val="00141025"/>
    <w:rsid w:val="00146468"/>
    <w:rsid w:val="00171B10"/>
    <w:rsid w:val="00173AC2"/>
    <w:rsid w:val="001A29A9"/>
    <w:rsid w:val="001D4B4E"/>
    <w:rsid w:val="001E1073"/>
    <w:rsid w:val="001F69F2"/>
    <w:rsid w:val="00245C12"/>
    <w:rsid w:val="002B20AC"/>
    <w:rsid w:val="00310EB8"/>
    <w:rsid w:val="00355911"/>
    <w:rsid w:val="0043329C"/>
    <w:rsid w:val="004740C0"/>
    <w:rsid w:val="004A46B9"/>
    <w:rsid w:val="004C2DD3"/>
    <w:rsid w:val="004E0939"/>
    <w:rsid w:val="00505AA2"/>
    <w:rsid w:val="005F42CE"/>
    <w:rsid w:val="00610B89"/>
    <w:rsid w:val="0063066A"/>
    <w:rsid w:val="0064588C"/>
    <w:rsid w:val="0065372B"/>
    <w:rsid w:val="006918E7"/>
    <w:rsid w:val="006E1B78"/>
    <w:rsid w:val="006E2D3D"/>
    <w:rsid w:val="006F25DC"/>
    <w:rsid w:val="00720C6D"/>
    <w:rsid w:val="00722D52"/>
    <w:rsid w:val="00740C5C"/>
    <w:rsid w:val="0074181C"/>
    <w:rsid w:val="00752464"/>
    <w:rsid w:val="007637B3"/>
    <w:rsid w:val="00773E42"/>
    <w:rsid w:val="007763CD"/>
    <w:rsid w:val="0078539B"/>
    <w:rsid w:val="007B7967"/>
    <w:rsid w:val="00825E23"/>
    <w:rsid w:val="00851BB6"/>
    <w:rsid w:val="008D5F21"/>
    <w:rsid w:val="008E7AE6"/>
    <w:rsid w:val="008F3C15"/>
    <w:rsid w:val="00903B41"/>
    <w:rsid w:val="00931845"/>
    <w:rsid w:val="00932050"/>
    <w:rsid w:val="00951729"/>
    <w:rsid w:val="009639A0"/>
    <w:rsid w:val="00A106C5"/>
    <w:rsid w:val="00A23D5E"/>
    <w:rsid w:val="00A40492"/>
    <w:rsid w:val="00A54308"/>
    <w:rsid w:val="00AE114D"/>
    <w:rsid w:val="00AF4FDF"/>
    <w:rsid w:val="00B01A43"/>
    <w:rsid w:val="00B75575"/>
    <w:rsid w:val="00B95A6F"/>
    <w:rsid w:val="00BB555B"/>
    <w:rsid w:val="00BC6C93"/>
    <w:rsid w:val="00BD18AC"/>
    <w:rsid w:val="00C22983"/>
    <w:rsid w:val="00C82129"/>
    <w:rsid w:val="00C83689"/>
    <w:rsid w:val="00C8408F"/>
    <w:rsid w:val="00D41903"/>
    <w:rsid w:val="00D826E2"/>
    <w:rsid w:val="00DB126D"/>
    <w:rsid w:val="00DB7E24"/>
    <w:rsid w:val="00DC1FEA"/>
    <w:rsid w:val="00DC68FE"/>
    <w:rsid w:val="00E07247"/>
    <w:rsid w:val="00E45EB0"/>
    <w:rsid w:val="00EB0A02"/>
    <w:rsid w:val="00F60767"/>
    <w:rsid w:val="00F63AA4"/>
    <w:rsid w:val="00FB6DDB"/>
    <w:rsid w:val="00FC02ED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A6F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95A6F"/>
    <w:pPr>
      <w:keepNext/>
      <w:tabs>
        <w:tab w:val="left" w:pos="5670"/>
      </w:tabs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B95A6F"/>
    <w:pPr>
      <w:keepNext/>
      <w:tabs>
        <w:tab w:val="left" w:pos="5670"/>
      </w:tabs>
      <w:ind w:left="33" w:hanging="11"/>
      <w:jc w:val="center"/>
      <w:outlineLvl w:val="2"/>
    </w:pPr>
    <w:rPr>
      <w:b/>
      <w:bCs/>
      <w:i/>
      <w:sz w:val="20"/>
    </w:rPr>
  </w:style>
  <w:style w:type="paragraph" w:styleId="Heading9">
    <w:name w:val="heading 9"/>
    <w:basedOn w:val="Normal"/>
    <w:next w:val="Normal"/>
    <w:qFormat/>
    <w:rsid w:val="00B95A6F"/>
    <w:pPr>
      <w:keepNext/>
      <w:outlineLvl w:val="8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B9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A6F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95A6F"/>
    <w:pPr>
      <w:keepNext/>
      <w:tabs>
        <w:tab w:val="left" w:pos="5670"/>
      </w:tabs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B95A6F"/>
    <w:pPr>
      <w:keepNext/>
      <w:tabs>
        <w:tab w:val="left" w:pos="5670"/>
      </w:tabs>
      <w:ind w:left="33" w:hanging="11"/>
      <w:jc w:val="center"/>
      <w:outlineLvl w:val="2"/>
    </w:pPr>
    <w:rPr>
      <w:b/>
      <w:bCs/>
      <w:i/>
      <w:sz w:val="20"/>
    </w:rPr>
  </w:style>
  <w:style w:type="paragraph" w:styleId="Heading9">
    <w:name w:val="heading 9"/>
    <w:basedOn w:val="Normal"/>
    <w:next w:val="Normal"/>
    <w:qFormat/>
    <w:rsid w:val="00B95A6F"/>
    <w:pPr>
      <w:keepNext/>
      <w:outlineLvl w:val="8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B9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0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e.Mercer-Grant\Application%20Data\Microsoft\Templates\SFF%20Program%20DPI%20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BC44-D028-47B0-B386-AEB8E667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SFF Program DPI Template2.dot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Farm Families Consent Form</vt:lpstr>
    </vt:vector>
  </TitlesOfParts>
  <Company>SWARH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Farm Families Consent Form</dc:title>
  <dc:creator>SWARH</dc:creator>
  <cp:lastModifiedBy>Diana Dixon</cp:lastModifiedBy>
  <cp:revision>2</cp:revision>
  <cp:lastPrinted>2014-06-27T01:12:00Z</cp:lastPrinted>
  <dcterms:created xsi:type="dcterms:W3CDTF">2015-11-30T00:34:00Z</dcterms:created>
  <dcterms:modified xsi:type="dcterms:W3CDTF">2015-11-30T00:34:00Z</dcterms:modified>
</cp:coreProperties>
</file>